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FAX TRANSMISSION FROM: </w:t>
      </w:r>
    </w:p>
    <w:p w:rsidR="00D00561" w:rsidRPr="00583BED" w:rsidRDefault="00D00561" w:rsidP="00D00561">
      <w:pPr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D00561" w:rsidRPr="00583BED" w:rsidRDefault="00D00561" w:rsidP="00D00561">
      <w:pPr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D00561" w:rsidRPr="00583BED" w:rsidRDefault="00D00561" w:rsidP="00D00561">
      <w:pPr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</w:pPr>
      <w:proofErr w:type="spellStart"/>
      <w:r w:rsidRPr="00583BED">
        <w:rPr>
          <w:rFonts w:ascii="Tahoma" w:hAnsi="Tahoma" w:cs="Tahoma"/>
          <w:color w:val="000000"/>
          <w:sz w:val="22"/>
          <w:szCs w:val="22"/>
          <w:lang w:val="en-US"/>
        </w:rPr>
        <w:t>Alessia</w:t>
      </w:r>
      <w:proofErr w:type="spellEnd"/>
      <w:r w:rsidRPr="00583BED">
        <w:rPr>
          <w:rFonts w:ascii="Tahoma" w:hAnsi="Tahoma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583BED">
        <w:rPr>
          <w:rFonts w:ascii="Tahoma" w:hAnsi="Tahoma" w:cs="Tahoma"/>
          <w:color w:val="000000"/>
          <w:sz w:val="22"/>
          <w:szCs w:val="22"/>
          <w:lang w:val="en-US"/>
        </w:rPr>
        <w:t>Dusi</w:t>
      </w:r>
      <w:proofErr w:type="spellEnd"/>
      <w:r w:rsidRPr="00583BED">
        <w:rPr>
          <w:rFonts w:ascii="Tahoma" w:hAnsi="Tahoma" w:cs="Tahoma"/>
          <w:color w:val="000000"/>
          <w:sz w:val="22"/>
          <w:szCs w:val="22"/>
          <w:lang w:val="en-US"/>
        </w:rPr>
        <w:t xml:space="preserve"> - Sheraton Golf Hotel &amp; Resort "Parco de' Medici" </w:t>
      </w:r>
      <w:r w:rsidRPr="00583BED">
        <w:rPr>
          <w:rFonts w:ascii="Tahoma" w:hAnsi="Tahoma" w:cs="Tahoma"/>
          <w:b/>
          <w:color w:val="000000"/>
          <w:sz w:val="22"/>
          <w:szCs w:val="22"/>
          <w:u w:val="single"/>
          <w:lang w:val="en-US"/>
        </w:rPr>
        <w:t>FAX +39/ (0)6 65.28.7659</w:t>
      </w:r>
    </w:p>
    <w:p w:rsidR="00D00561" w:rsidRPr="00583BED" w:rsidRDefault="00D00561" w:rsidP="00D00561">
      <w:pPr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TO:</w:t>
      </w:r>
      <w:r>
        <w:rPr>
          <w:rFonts w:ascii="Tahoma" w:hAnsi="Tahoma" w:cs="Tahoma"/>
          <w:color w:val="000000"/>
          <w:sz w:val="22"/>
          <w:szCs w:val="22"/>
          <w:lang w:val="en-GB"/>
        </w:rPr>
        <w:tab/>
      </w:r>
      <w:r>
        <w:rPr>
          <w:rFonts w:ascii="Tahoma" w:hAnsi="Tahoma" w:cs="Tahoma"/>
          <w:color w:val="000000"/>
          <w:sz w:val="22"/>
          <w:szCs w:val="22"/>
          <w:lang w:val="en-GB"/>
        </w:rPr>
        <w:tab/>
      </w:r>
      <w:r>
        <w:rPr>
          <w:rFonts w:ascii="Tahoma" w:hAnsi="Tahoma" w:cs="Tahoma"/>
          <w:color w:val="000000"/>
          <w:sz w:val="22"/>
          <w:szCs w:val="22"/>
          <w:lang w:val="en-GB"/>
        </w:rPr>
        <w:tab/>
        <w:t xml:space="preserve">    Fax</w:t>
      </w:r>
      <w:proofErr w:type="gramStart"/>
      <w:r>
        <w:rPr>
          <w:rFonts w:ascii="Tahoma" w:hAnsi="Tahoma" w:cs="Tahoma"/>
          <w:color w:val="000000"/>
          <w:sz w:val="22"/>
          <w:szCs w:val="22"/>
          <w:lang w:val="en-GB"/>
        </w:rPr>
        <w:t>:+</w:t>
      </w:r>
      <w:proofErr w:type="gramEnd"/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Dear Mrs, 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Thank you for informing us about your requirement of forwarding some items for the meeting/</w:t>
      </w:r>
      <w:r>
        <w:rPr>
          <w:rFonts w:ascii="Tahoma" w:hAnsi="Tahoma" w:cs="Tahoma"/>
          <w:i/>
          <w:iCs/>
          <w:color w:val="000000"/>
          <w:sz w:val="22"/>
          <w:szCs w:val="22"/>
          <w:lang w:val="en-GB"/>
        </w:rPr>
        <w:t xml:space="preserve">event on </w:t>
      </w:r>
      <w:proofErr w:type="gramStart"/>
      <w:r w:rsidR="00583BED">
        <w:rPr>
          <w:rFonts w:ascii="Tahoma" w:hAnsi="Tahoma" w:cs="Tahoma"/>
          <w:i/>
          <w:iCs/>
          <w:color w:val="000000"/>
          <w:sz w:val="22"/>
          <w:szCs w:val="22"/>
          <w:lang w:val="en-GB"/>
        </w:rPr>
        <w:t>4</w:t>
      </w:r>
      <w:r>
        <w:rPr>
          <w:rFonts w:ascii="Tahoma" w:hAnsi="Tahoma" w:cs="Tahoma"/>
          <w:i/>
          <w:iCs/>
          <w:color w:val="000000"/>
          <w:sz w:val="22"/>
          <w:szCs w:val="22"/>
          <w:lang w:val="en-GB"/>
        </w:rPr>
        <w:t xml:space="preserve">  to</w:t>
      </w:r>
      <w:proofErr w:type="gramEnd"/>
      <w:r>
        <w:rPr>
          <w:rFonts w:ascii="Tahoma" w:hAnsi="Tahoma" w:cs="Tahoma"/>
          <w:i/>
          <w:iCs/>
          <w:color w:val="000000"/>
          <w:sz w:val="22"/>
          <w:szCs w:val="22"/>
          <w:lang w:val="en-GB"/>
        </w:rPr>
        <w:t xml:space="preserve"> </w:t>
      </w:r>
      <w:r w:rsidR="00583BED">
        <w:rPr>
          <w:rFonts w:ascii="Tahoma" w:hAnsi="Tahoma" w:cs="Tahoma"/>
          <w:i/>
          <w:iCs/>
          <w:color w:val="000000"/>
          <w:sz w:val="22"/>
          <w:szCs w:val="22"/>
          <w:lang w:val="en-GB"/>
        </w:rPr>
        <w:t xml:space="preserve">7 November </w:t>
      </w: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in order to avoid any unpleasant drawback, we would like to inform you about the forwarding instructions, as follows: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00561" w:rsidRDefault="00D00561" w:rsidP="00D00561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Any delivery has to be headed to </w:t>
      </w:r>
      <w:proofErr w:type="gramStart"/>
      <w:r>
        <w:rPr>
          <w:rFonts w:ascii="Tahoma" w:hAnsi="Tahoma" w:cs="Tahoma"/>
          <w:color w:val="000000"/>
          <w:sz w:val="22"/>
          <w:szCs w:val="22"/>
          <w:lang w:val="en-GB"/>
        </w:rPr>
        <w:t>yourself</w:t>
      </w:r>
      <w:proofErr w:type="gramEnd"/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and addressed to the hotel.</w:t>
      </w:r>
    </w:p>
    <w:p w:rsidR="00D00561" w:rsidRDefault="00D00561" w:rsidP="00D00561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All labels have to be well visible and stuck-on, pointing: your </w:t>
      </w:r>
      <w:r>
        <w:rPr>
          <w:rFonts w:ascii="Tahoma" w:hAnsi="Tahoma" w:cs="Tahoma"/>
          <w:color w:val="000000"/>
          <w:sz w:val="22"/>
          <w:szCs w:val="22"/>
          <w:u w:val="single"/>
          <w:lang w:val="en-GB"/>
        </w:rPr>
        <w:t xml:space="preserve">CODE  NUMBER  </w:t>
      </w:r>
      <w:r>
        <w:rPr>
          <w:rFonts w:ascii="Tahoma" w:hAnsi="Tahoma" w:cs="Tahoma"/>
          <w:b/>
          <w:color w:val="000000"/>
          <w:sz w:val="22"/>
          <w:szCs w:val="22"/>
          <w:u w:val="single"/>
          <w:lang w:val="en-GB"/>
        </w:rPr>
        <w:t>2742531</w:t>
      </w:r>
      <w:r>
        <w:rPr>
          <w:rFonts w:ascii="Tahoma" w:hAnsi="Tahoma" w:cs="Tahoma"/>
          <w:b/>
          <w:color w:val="000000"/>
          <w:sz w:val="22"/>
          <w:szCs w:val="22"/>
          <w:lang w:val="en-GB"/>
        </w:rPr>
        <w:t xml:space="preserve">, </w:t>
      </w:r>
      <w:r>
        <w:rPr>
          <w:rFonts w:ascii="Tahoma" w:hAnsi="Tahoma" w:cs="Tahoma"/>
          <w:color w:val="000000"/>
          <w:sz w:val="22"/>
          <w:szCs w:val="22"/>
          <w:lang w:val="en-GB"/>
        </w:rPr>
        <w:t>name and address of your Company, date and reference Name of the Event/Meeting, items numbering (</w:t>
      </w:r>
      <w:proofErr w:type="spellStart"/>
      <w:r>
        <w:rPr>
          <w:rFonts w:ascii="Tahoma" w:hAnsi="Tahoma" w:cs="Tahoma"/>
          <w:b/>
          <w:color w:val="000000"/>
          <w:sz w:val="22"/>
          <w:szCs w:val="22"/>
          <w:lang w:val="en-GB"/>
        </w:rPr>
        <w:t>eg</w:t>
      </w:r>
      <w:proofErr w:type="spellEnd"/>
      <w:r>
        <w:rPr>
          <w:rFonts w:ascii="Tahoma" w:hAnsi="Tahoma" w:cs="Tahoma"/>
          <w:b/>
          <w:color w:val="000000"/>
          <w:sz w:val="22"/>
          <w:szCs w:val="22"/>
          <w:lang w:val="en-GB"/>
        </w:rPr>
        <w:t>.:</w:t>
      </w: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6 items in total 1/6, 2/6, 3/6, etc.).</w:t>
      </w:r>
    </w:p>
    <w:p w:rsidR="00D00561" w:rsidRDefault="00D00561" w:rsidP="00D00561">
      <w:pPr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"Side" and if "Fragile" to be put in evidence.</w:t>
      </w:r>
    </w:p>
    <w:p w:rsidR="00D00561" w:rsidRDefault="00D00561" w:rsidP="00D00561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  <w:u w:val="single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All deliveries to the hotel are received by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en-GB"/>
        </w:rPr>
        <w:t>Porta</w:t>
      </w:r>
      <w:proofErr w:type="spellEnd"/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en-GB"/>
        </w:rPr>
        <w:t>Controllo</w:t>
      </w:r>
      <w:proofErr w:type="spellEnd"/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en-GB"/>
        </w:rPr>
        <w:t>Merci</w:t>
      </w:r>
      <w:proofErr w:type="spellEnd"/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dpt., opening time: </w:t>
      </w:r>
      <w:r>
        <w:rPr>
          <w:rFonts w:ascii="Tahoma" w:hAnsi="Tahoma" w:cs="Tahoma"/>
          <w:b/>
          <w:color w:val="000000"/>
          <w:sz w:val="22"/>
          <w:szCs w:val="22"/>
          <w:u w:val="single"/>
          <w:lang w:val="en-GB"/>
        </w:rPr>
        <w:t>from Monday to Friday from 07.30 a.m. to 16.30 hrs.</w:t>
      </w:r>
    </w:p>
    <w:p w:rsidR="00D00561" w:rsidRDefault="00D00561" w:rsidP="00D00561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  <w:u w:val="single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Any delivery cannot be accepted earlier than </w:t>
      </w:r>
      <w:r w:rsidR="005C5399" w:rsidRPr="005C5399">
        <w:rPr>
          <w:rFonts w:ascii="Calibri" w:hAnsi="Calibri" w:cs="Calibri"/>
          <w:color w:val="FF0000"/>
          <w:lang w:val="en-US"/>
        </w:rPr>
        <w:t>29</w:t>
      </w:r>
      <w:r w:rsidR="005C5399" w:rsidRPr="005C5399">
        <w:rPr>
          <w:rFonts w:ascii="Calibri" w:hAnsi="Calibri" w:cs="Calibri"/>
          <w:color w:val="FF0000"/>
          <w:lang w:val="en-US"/>
        </w:rPr>
        <w:t xml:space="preserve"> </w:t>
      </w:r>
      <w:proofErr w:type="gramStart"/>
      <w:r w:rsidR="005C5399" w:rsidRPr="005C5399">
        <w:rPr>
          <w:rFonts w:ascii="Calibri" w:hAnsi="Calibri" w:cs="Calibri"/>
          <w:color w:val="FF0000"/>
          <w:lang w:val="en-US"/>
        </w:rPr>
        <w:t>October</w:t>
      </w:r>
      <w:r w:rsidR="005C5399">
        <w:rPr>
          <w:rFonts w:ascii="Calibri" w:hAnsi="Calibri" w:cs="Calibri"/>
          <w:color w:val="004080"/>
          <w:lang w:val="en-US"/>
        </w:rPr>
        <w:t>(</w:t>
      </w:r>
      <w:proofErr w:type="gramEnd"/>
      <w:r w:rsidR="005C5399">
        <w:rPr>
          <w:rFonts w:ascii="Calibri" w:hAnsi="Calibri" w:cs="Calibri"/>
          <w:color w:val="004080"/>
          <w:lang w:val="en-US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lang w:val="en-GB"/>
        </w:rPr>
        <w:t>3 working days prior the first day of meeting/event.</w:t>
      </w:r>
      <w:r w:rsidR="00583BED">
        <w:rPr>
          <w:rFonts w:ascii="Tahoma" w:hAnsi="Tahoma" w:cs="Tahoma"/>
          <w:color w:val="000000"/>
          <w:sz w:val="22"/>
          <w:szCs w:val="22"/>
          <w:lang w:val="en-GB"/>
        </w:rPr>
        <w:t xml:space="preserve"> </w:t>
      </w:r>
      <w:r w:rsidR="005C5399">
        <w:rPr>
          <w:rFonts w:ascii="Tahoma" w:hAnsi="Tahoma" w:cs="Tahoma"/>
          <w:color w:val="000000"/>
          <w:sz w:val="22"/>
          <w:szCs w:val="22"/>
          <w:lang w:val="en-GB"/>
        </w:rPr>
        <w:t>)</w:t>
      </w:r>
    </w:p>
    <w:p w:rsidR="00D00561" w:rsidRDefault="00D00561" w:rsidP="00D00561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  <w:u w:val="single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Any item must be collected at the end of the meeting, MAX 5 days later. Any forgotten item will be automatically eliminated after the mentioned time (unless special agreements stated with the Sales Management).</w:t>
      </w:r>
    </w:p>
    <w:p w:rsidR="00D00561" w:rsidRDefault="00D00561" w:rsidP="00D00561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  <w:u w:val="single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Any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en-GB"/>
        </w:rPr>
        <w:t>ecception</w:t>
      </w:r>
      <w:proofErr w:type="spellEnd"/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have to be communicated and agreed prior the delivery with the Sales Management; in case of secured storage, it will have to be quoted in proportion to the required space.</w:t>
      </w:r>
    </w:p>
    <w:p w:rsidR="00D00561" w:rsidRDefault="00D00561" w:rsidP="00D00561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  <w:u w:val="single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As per below agreement, any special delivery (value, weight, subject to deterioration, danger, encumbrance, etc.).</w:t>
      </w:r>
    </w:p>
    <w:p w:rsidR="00D00561" w:rsidRDefault="00D00561" w:rsidP="00D00561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  <w:u w:val="single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Any sending from the hotel will be charged to your company, if not differently communicated.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In order to control sending/delivery, we kindly ask you to provide us with the following information: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00561" w:rsidRDefault="00D00561" w:rsidP="00D00561">
      <w:pPr>
        <w:rPr>
          <w:rFonts w:ascii="Tahoma" w:hAnsi="Tahoma" w:cs="Tahoma"/>
          <w:b/>
          <w:bCs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We are sending to </w:t>
      </w:r>
      <w:r>
        <w:rPr>
          <w:rFonts w:ascii="Tahoma" w:hAnsi="Tahoma" w:cs="Tahoma"/>
          <w:b/>
          <w:bCs/>
          <w:color w:val="000000"/>
          <w:sz w:val="22"/>
          <w:szCs w:val="22"/>
          <w:lang w:val="en-GB"/>
        </w:rPr>
        <w:t>SHERATON GOLF - VIALE PARCO DE' MEDICI, 165/167 - 00148 ROME -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Total number of…………….boxes/items</w:t>
      </w:r>
      <w:proofErr w:type="gramStart"/>
      <w:r>
        <w:rPr>
          <w:rFonts w:ascii="Tahoma" w:hAnsi="Tahoma" w:cs="Tahoma"/>
          <w:color w:val="000000"/>
          <w:sz w:val="22"/>
          <w:szCs w:val="22"/>
          <w:lang w:val="en-GB"/>
        </w:rPr>
        <w:t>,  weight</w:t>
      </w:r>
      <w:proofErr w:type="gramEnd"/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…………….., containing…………………….., for a total approx. Value of……………………….,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en-GB"/>
        </w:rPr>
        <w:t>throught</w:t>
      </w:r>
      <w:proofErr w:type="spellEnd"/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our courier…………………………., 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Ph…………………………, ref. N°………………………………delivery date…………………...,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The </w:t>
      </w:r>
      <w:proofErr w:type="spellStart"/>
      <w:r>
        <w:rPr>
          <w:rFonts w:ascii="Tahoma" w:hAnsi="Tahoma" w:cs="Tahoma"/>
          <w:color w:val="000000"/>
          <w:sz w:val="22"/>
          <w:szCs w:val="22"/>
          <w:lang w:val="en-GB"/>
        </w:rPr>
        <w:t>mentiond</w:t>
      </w:r>
      <w:proofErr w:type="spellEnd"/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 goods will be delivered in the meeting room the first meeting day in the morning, in case of different requirement, please specify below "Notes".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NOTES: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For private and security reasons please indicate in each item your CODE NUMBER.</w:t>
      </w: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ATTENTION: YOUR CODE </w:t>
      </w:r>
      <w:proofErr w:type="gramStart"/>
      <w:r>
        <w:rPr>
          <w:rFonts w:ascii="Tahoma" w:hAnsi="Tahoma" w:cs="Tahoma"/>
          <w:color w:val="000000"/>
          <w:sz w:val="22"/>
          <w:szCs w:val="22"/>
          <w:lang w:val="en-GB"/>
        </w:rPr>
        <w:t xml:space="preserve">NUMBER  </w:t>
      </w:r>
      <w:r>
        <w:rPr>
          <w:rFonts w:ascii="Tahoma" w:hAnsi="Tahoma" w:cs="Tahoma"/>
          <w:b/>
          <w:color w:val="000000"/>
          <w:sz w:val="22"/>
          <w:szCs w:val="22"/>
          <w:u w:val="single"/>
          <w:lang w:val="en-GB"/>
        </w:rPr>
        <w:t>2742531</w:t>
      </w:r>
      <w:proofErr w:type="gramEnd"/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00561" w:rsidRDefault="00D00561" w:rsidP="00D00561">
      <w:pPr>
        <w:rPr>
          <w:rFonts w:ascii="Tahoma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hAnsi="Tahoma" w:cs="Tahoma"/>
          <w:b/>
          <w:color w:val="000000"/>
          <w:sz w:val="22"/>
          <w:szCs w:val="22"/>
          <w:lang w:val="en-GB"/>
        </w:rPr>
        <w:t>All deliveries without code number will not be accepted in any case.</w:t>
      </w:r>
    </w:p>
    <w:p w:rsidR="00583BED" w:rsidRDefault="00583BED" w:rsidP="00D00561">
      <w:pPr>
        <w:rPr>
          <w:rFonts w:ascii="Calibri" w:hAnsi="Calibri" w:cs="Calibri"/>
          <w:b/>
          <w:bCs/>
          <w:color w:val="FF0000"/>
          <w:sz w:val="22"/>
          <w:szCs w:val="22"/>
          <w:lang w:val="en-GB"/>
        </w:rPr>
      </w:pPr>
    </w:p>
    <w:p w:rsidR="00583BED" w:rsidRPr="00423B07" w:rsidRDefault="00583BED" w:rsidP="00D00561">
      <w:pPr>
        <w:rPr>
          <w:rFonts w:ascii="Tahoma" w:hAnsi="Tahoma" w:cs="Tahoma"/>
          <w:color w:val="FF0000"/>
          <w:sz w:val="22"/>
          <w:szCs w:val="22"/>
          <w:lang w:val="en-GB"/>
        </w:rPr>
      </w:pPr>
      <w:bookmarkStart w:id="0" w:name="_GoBack"/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>I</w:t>
      </w:r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 xml:space="preserve">n case of need of more than 3 days of store, </w:t>
      </w:r>
      <w:proofErr w:type="spellStart"/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>pls</w:t>
      </w:r>
      <w:proofErr w:type="spellEnd"/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 xml:space="preserve"> contact Aurora</w:t>
      </w:r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  <w:proofErr w:type="spellStart"/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>Cappiello</w:t>
      </w:r>
      <w:proofErr w:type="spellEnd"/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  <w:proofErr w:type="spellStart"/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>Selex</w:t>
      </w:r>
      <w:proofErr w:type="spellEnd"/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 xml:space="preserve"> </w:t>
      </w:r>
      <w:proofErr w:type="gramStart"/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>ES  aurora.cappiello@selex</w:t>
      </w:r>
      <w:proofErr w:type="gramEnd"/>
      <w:r w:rsidRPr="00423B07">
        <w:rPr>
          <w:rFonts w:ascii="Tahoma" w:hAnsi="Tahoma" w:cs="Tahoma"/>
          <w:color w:val="FF0000"/>
          <w:sz w:val="22"/>
          <w:szCs w:val="22"/>
          <w:lang w:val="en-GB"/>
        </w:rPr>
        <w:t>-es.com</w:t>
      </w:r>
    </w:p>
    <w:bookmarkEnd w:id="0"/>
    <w:p w:rsidR="00D00561" w:rsidRDefault="00D00561" w:rsidP="00D00561">
      <w:pPr>
        <w:rPr>
          <w:rFonts w:ascii="Tahoma" w:hAnsi="Tahoma" w:cs="Tahoma"/>
          <w:b/>
          <w:color w:val="000000"/>
          <w:sz w:val="22"/>
          <w:szCs w:val="22"/>
          <w:lang w:val="en-GB"/>
        </w:rPr>
      </w:pPr>
    </w:p>
    <w:p w:rsidR="00D00561" w:rsidRDefault="00D00561" w:rsidP="00D00561">
      <w:pPr>
        <w:rPr>
          <w:rFonts w:ascii="Tahoma" w:hAnsi="Tahoma" w:cs="Tahoma"/>
          <w:b/>
          <w:color w:val="000000"/>
          <w:sz w:val="22"/>
          <w:szCs w:val="22"/>
          <w:lang w:val="en-GB"/>
        </w:rPr>
      </w:pPr>
    </w:p>
    <w:p w:rsidR="00D00561" w:rsidRDefault="00D00561" w:rsidP="00D00561">
      <w:pPr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>…………………………….</w:t>
      </w:r>
    </w:p>
    <w:p w:rsidR="007455D1" w:rsidRDefault="00D00561">
      <w:r>
        <w:rPr>
          <w:rFonts w:ascii="Tahoma" w:hAnsi="Tahoma" w:cs="Tahoma"/>
          <w:sz w:val="22"/>
          <w:szCs w:val="22"/>
          <w:lang w:val="en-GB"/>
        </w:rPr>
        <w:t>Please sign &amp; stamp</w:t>
      </w:r>
    </w:p>
    <w:sectPr w:rsidR="007455D1" w:rsidSect="006C023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2F" w:rsidRDefault="009F472F">
      <w:r>
        <w:separator/>
      </w:r>
    </w:p>
  </w:endnote>
  <w:endnote w:type="continuationSeparator" w:id="0">
    <w:p w:rsidR="009F472F" w:rsidRDefault="009F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2F" w:rsidRDefault="009F472F">
      <w:r>
        <w:separator/>
      </w:r>
    </w:p>
  </w:footnote>
  <w:footnote w:type="continuationSeparator" w:id="0">
    <w:p w:rsidR="009F472F" w:rsidRDefault="009F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84" w:rsidRDefault="005C539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-416560</wp:posOffset>
          </wp:positionV>
          <wp:extent cx="7562850" cy="10696575"/>
          <wp:effectExtent l="0" t="0" r="0" b="9525"/>
          <wp:wrapNone/>
          <wp:docPr id="1" name="Picture 1" descr="Carta intestata_Uso_Uf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_Uso_Uf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7DE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7"/>
    <w:rsid w:val="000034CD"/>
    <w:rsid w:val="00004CCD"/>
    <w:rsid w:val="00007BB9"/>
    <w:rsid w:val="000101FF"/>
    <w:rsid w:val="00011746"/>
    <w:rsid w:val="00015B5F"/>
    <w:rsid w:val="00015D4E"/>
    <w:rsid w:val="000173B6"/>
    <w:rsid w:val="00020B28"/>
    <w:rsid w:val="00023BD8"/>
    <w:rsid w:val="00026AF5"/>
    <w:rsid w:val="00026E90"/>
    <w:rsid w:val="00027B81"/>
    <w:rsid w:val="00031C83"/>
    <w:rsid w:val="0003410F"/>
    <w:rsid w:val="00037218"/>
    <w:rsid w:val="00037A11"/>
    <w:rsid w:val="00040EAD"/>
    <w:rsid w:val="00047090"/>
    <w:rsid w:val="00050B5B"/>
    <w:rsid w:val="00050C88"/>
    <w:rsid w:val="00050DB7"/>
    <w:rsid w:val="0005172B"/>
    <w:rsid w:val="00052356"/>
    <w:rsid w:val="00054DF6"/>
    <w:rsid w:val="00060BA5"/>
    <w:rsid w:val="0006202E"/>
    <w:rsid w:val="000630AA"/>
    <w:rsid w:val="0006413B"/>
    <w:rsid w:val="000658F2"/>
    <w:rsid w:val="00066226"/>
    <w:rsid w:val="00066380"/>
    <w:rsid w:val="00070D37"/>
    <w:rsid w:val="00070D52"/>
    <w:rsid w:val="00072FAB"/>
    <w:rsid w:val="00073907"/>
    <w:rsid w:val="00075660"/>
    <w:rsid w:val="000758DD"/>
    <w:rsid w:val="000772CF"/>
    <w:rsid w:val="00077724"/>
    <w:rsid w:val="000779B7"/>
    <w:rsid w:val="00077C47"/>
    <w:rsid w:val="000808CD"/>
    <w:rsid w:val="000834D6"/>
    <w:rsid w:val="0008369A"/>
    <w:rsid w:val="00085412"/>
    <w:rsid w:val="00087B0F"/>
    <w:rsid w:val="00092E4C"/>
    <w:rsid w:val="0009364E"/>
    <w:rsid w:val="0009411C"/>
    <w:rsid w:val="00096EA1"/>
    <w:rsid w:val="00097366"/>
    <w:rsid w:val="000975AF"/>
    <w:rsid w:val="000A36E6"/>
    <w:rsid w:val="000A6917"/>
    <w:rsid w:val="000A7B2C"/>
    <w:rsid w:val="000B308B"/>
    <w:rsid w:val="000B3924"/>
    <w:rsid w:val="000B6D29"/>
    <w:rsid w:val="000B784F"/>
    <w:rsid w:val="000C366D"/>
    <w:rsid w:val="000C4256"/>
    <w:rsid w:val="000C45AC"/>
    <w:rsid w:val="000C7629"/>
    <w:rsid w:val="000C7946"/>
    <w:rsid w:val="000D1A8D"/>
    <w:rsid w:val="000D1DC3"/>
    <w:rsid w:val="000D24E0"/>
    <w:rsid w:val="000D5A28"/>
    <w:rsid w:val="000D6316"/>
    <w:rsid w:val="000D7334"/>
    <w:rsid w:val="000E15A4"/>
    <w:rsid w:val="000E1C2C"/>
    <w:rsid w:val="000E312E"/>
    <w:rsid w:val="000E34C2"/>
    <w:rsid w:val="000F3CAB"/>
    <w:rsid w:val="000F689E"/>
    <w:rsid w:val="000F7093"/>
    <w:rsid w:val="00100CCE"/>
    <w:rsid w:val="00101966"/>
    <w:rsid w:val="00104392"/>
    <w:rsid w:val="00105424"/>
    <w:rsid w:val="001060E6"/>
    <w:rsid w:val="00106860"/>
    <w:rsid w:val="00111D16"/>
    <w:rsid w:val="00113C4E"/>
    <w:rsid w:val="001152C5"/>
    <w:rsid w:val="00123B83"/>
    <w:rsid w:val="00125A95"/>
    <w:rsid w:val="00127C19"/>
    <w:rsid w:val="00134245"/>
    <w:rsid w:val="001363B1"/>
    <w:rsid w:val="0013644A"/>
    <w:rsid w:val="00137209"/>
    <w:rsid w:val="00137A7D"/>
    <w:rsid w:val="00141C88"/>
    <w:rsid w:val="001420C5"/>
    <w:rsid w:val="0014349D"/>
    <w:rsid w:val="00144261"/>
    <w:rsid w:val="00146AE0"/>
    <w:rsid w:val="00147125"/>
    <w:rsid w:val="0014767B"/>
    <w:rsid w:val="00150909"/>
    <w:rsid w:val="00154658"/>
    <w:rsid w:val="00156426"/>
    <w:rsid w:val="00156C8B"/>
    <w:rsid w:val="00157137"/>
    <w:rsid w:val="0016146A"/>
    <w:rsid w:val="00163C13"/>
    <w:rsid w:val="00164F35"/>
    <w:rsid w:val="00165D7A"/>
    <w:rsid w:val="0017054E"/>
    <w:rsid w:val="00171C87"/>
    <w:rsid w:val="00172083"/>
    <w:rsid w:val="001764E7"/>
    <w:rsid w:val="00181E8F"/>
    <w:rsid w:val="00183F41"/>
    <w:rsid w:val="00190CBB"/>
    <w:rsid w:val="001920FB"/>
    <w:rsid w:val="00194BF2"/>
    <w:rsid w:val="0019795A"/>
    <w:rsid w:val="001A0253"/>
    <w:rsid w:val="001A1464"/>
    <w:rsid w:val="001A1A64"/>
    <w:rsid w:val="001B058C"/>
    <w:rsid w:val="001B16EC"/>
    <w:rsid w:val="001B223A"/>
    <w:rsid w:val="001B4080"/>
    <w:rsid w:val="001B4EDC"/>
    <w:rsid w:val="001B5E48"/>
    <w:rsid w:val="001B67BC"/>
    <w:rsid w:val="001B794C"/>
    <w:rsid w:val="001C1D84"/>
    <w:rsid w:val="001C49AE"/>
    <w:rsid w:val="001D0490"/>
    <w:rsid w:val="001D1A51"/>
    <w:rsid w:val="001D3A71"/>
    <w:rsid w:val="001D48FA"/>
    <w:rsid w:val="001E2199"/>
    <w:rsid w:val="001E3ECA"/>
    <w:rsid w:val="001E5C99"/>
    <w:rsid w:val="001E6B8E"/>
    <w:rsid w:val="001F00A1"/>
    <w:rsid w:val="001F0132"/>
    <w:rsid w:val="001F3250"/>
    <w:rsid w:val="001F3903"/>
    <w:rsid w:val="001F48C4"/>
    <w:rsid w:val="001F51C9"/>
    <w:rsid w:val="001F70DD"/>
    <w:rsid w:val="001F7B03"/>
    <w:rsid w:val="002019BA"/>
    <w:rsid w:val="00202F32"/>
    <w:rsid w:val="00203E5E"/>
    <w:rsid w:val="00206F18"/>
    <w:rsid w:val="0020793F"/>
    <w:rsid w:val="002106A2"/>
    <w:rsid w:val="00212105"/>
    <w:rsid w:val="00215566"/>
    <w:rsid w:val="002215C6"/>
    <w:rsid w:val="00222B83"/>
    <w:rsid w:val="00223A66"/>
    <w:rsid w:val="002245CD"/>
    <w:rsid w:val="00224DE1"/>
    <w:rsid w:val="002255BB"/>
    <w:rsid w:val="002267DD"/>
    <w:rsid w:val="00226F6C"/>
    <w:rsid w:val="00227575"/>
    <w:rsid w:val="00230EA7"/>
    <w:rsid w:val="002329AF"/>
    <w:rsid w:val="00233746"/>
    <w:rsid w:val="002437F3"/>
    <w:rsid w:val="00246305"/>
    <w:rsid w:val="00247AF2"/>
    <w:rsid w:val="00247CC7"/>
    <w:rsid w:val="00247CD1"/>
    <w:rsid w:val="00250305"/>
    <w:rsid w:val="00253500"/>
    <w:rsid w:val="002536AD"/>
    <w:rsid w:val="002652A3"/>
    <w:rsid w:val="00265395"/>
    <w:rsid w:val="00274D0B"/>
    <w:rsid w:val="00276B08"/>
    <w:rsid w:val="002775E1"/>
    <w:rsid w:val="002800D8"/>
    <w:rsid w:val="00282260"/>
    <w:rsid w:val="00285E46"/>
    <w:rsid w:val="00291F98"/>
    <w:rsid w:val="00293815"/>
    <w:rsid w:val="002951A0"/>
    <w:rsid w:val="002961CA"/>
    <w:rsid w:val="00296832"/>
    <w:rsid w:val="00296DAA"/>
    <w:rsid w:val="00297224"/>
    <w:rsid w:val="00297750"/>
    <w:rsid w:val="002A223E"/>
    <w:rsid w:val="002A27E2"/>
    <w:rsid w:val="002A2AC6"/>
    <w:rsid w:val="002A3671"/>
    <w:rsid w:val="002A5ABD"/>
    <w:rsid w:val="002A7E4A"/>
    <w:rsid w:val="002B4DCC"/>
    <w:rsid w:val="002B6078"/>
    <w:rsid w:val="002B6E31"/>
    <w:rsid w:val="002B7B74"/>
    <w:rsid w:val="002C0626"/>
    <w:rsid w:val="002C0D4C"/>
    <w:rsid w:val="002C15C5"/>
    <w:rsid w:val="002C185F"/>
    <w:rsid w:val="002C2337"/>
    <w:rsid w:val="002C3449"/>
    <w:rsid w:val="002C7367"/>
    <w:rsid w:val="002D15EA"/>
    <w:rsid w:val="002D19D8"/>
    <w:rsid w:val="002D2DB2"/>
    <w:rsid w:val="002D3D6A"/>
    <w:rsid w:val="002D5157"/>
    <w:rsid w:val="002D5447"/>
    <w:rsid w:val="002D7DD3"/>
    <w:rsid w:val="002E2479"/>
    <w:rsid w:val="002E6EC8"/>
    <w:rsid w:val="002E74F1"/>
    <w:rsid w:val="002F0783"/>
    <w:rsid w:val="002F2F3C"/>
    <w:rsid w:val="002F2FA2"/>
    <w:rsid w:val="002F529D"/>
    <w:rsid w:val="002F66C8"/>
    <w:rsid w:val="00301E6A"/>
    <w:rsid w:val="00301FB6"/>
    <w:rsid w:val="00303E79"/>
    <w:rsid w:val="00304052"/>
    <w:rsid w:val="003049BE"/>
    <w:rsid w:val="00305A65"/>
    <w:rsid w:val="00305ACF"/>
    <w:rsid w:val="00306179"/>
    <w:rsid w:val="00306BC6"/>
    <w:rsid w:val="00307957"/>
    <w:rsid w:val="0031145C"/>
    <w:rsid w:val="003135D2"/>
    <w:rsid w:val="003171AD"/>
    <w:rsid w:val="00322CE1"/>
    <w:rsid w:val="0032398F"/>
    <w:rsid w:val="00323B59"/>
    <w:rsid w:val="003254D2"/>
    <w:rsid w:val="0032653C"/>
    <w:rsid w:val="003330AD"/>
    <w:rsid w:val="0033414E"/>
    <w:rsid w:val="003364FF"/>
    <w:rsid w:val="00337F0C"/>
    <w:rsid w:val="003401FE"/>
    <w:rsid w:val="00340A0C"/>
    <w:rsid w:val="00340C40"/>
    <w:rsid w:val="003418AE"/>
    <w:rsid w:val="00344263"/>
    <w:rsid w:val="0034476F"/>
    <w:rsid w:val="00346507"/>
    <w:rsid w:val="0034709F"/>
    <w:rsid w:val="00351DAB"/>
    <w:rsid w:val="0035219B"/>
    <w:rsid w:val="003538E9"/>
    <w:rsid w:val="00354A42"/>
    <w:rsid w:val="00355719"/>
    <w:rsid w:val="00356FA4"/>
    <w:rsid w:val="00363BB2"/>
    <w:rsid w:val="0036768B"/>
    <w:rsid w:val="00367AF8"/>
    <w:rsid w:val="00371749"/>
    <w:rsid w:val="00373209"/>
    <w:rsid w:val="00377ECB"/>
    <w:rsid w:val="00377F60"/>
    <w:rsid w:val="00383C81"/>
    <w:rsid w:val="00384076"/>
    <w:rsid w:val="003850FB"/>
    <w:rsid w:val="00385A39"/>
    <w:rsid w:val="0038690B"/>
    <w:rsid w:val="00391C37"/>
    <w:rsid w:val="00395A29"/>
    <w:rsid w:val="003A3BE1"/>
    <w:rsid w:val="003A463B"/>
    <w:rsid w:val="003A6B1D"/>
    <w:rsid w:val="003A77A0"/>
    <w:rsid w:val="003B21CD"/>
    <w:rsid w:val="003B3B18"/>
    <w:rsid w:val="003B4FC2"/>
    <w:rsid w:val="003B666C"/>
    <w:rsid w:val="003B7720"/>
    <w:rsid w:val="003B7C4A"/>
    <w:rsid w:val="003C0B5D"/>
    <w:rsid w:val="003C483E"/>
    <w:rsid w:val="003C6595"/>
    <w:rsid w:val="003C722E"/>
    <w:rsid w:val="003D00DB"/>
    <w:rsid w:val="003D0151"/>
    <w:rsid w:val="003D3E29"/>
    <w:rsid w:val="003D5FAE"/>
    <w:rsid w:val="003D7907"/>
    <w:rsid w:val="003D7D94"/>
    <w:rsid w:val="003E06EF"/>
    <w:rsid w:val="003E146B"/>
    <w:rsid w:val="003E439C"/>
    <w:rsid w:val="003E491F"/>
    <w:rsid w:val="003E4C0B"/>
    <w:rsid w:val="003E4E73"/>
    <w:rsid w:val="003F3BF6"/>
    <w:rsid w:val="00403419"/>
    <w:rsid w:val="00403BB0"/>
    <w:rsid w:val="0040450B"/>
    <w:rsid w:val="00404798"/>
    <w:rsid w:val="00406162"/>
    <w:rsid w:val="00417DF6"/>
    <w:rsid w:val="004200C4"/>
    <w:rsid w:val="004202E2"/>
    <w:rsid w:val="00422617"/>
    <w:rsid w:val="00422879"/>
    <w:rsid w:val="00423B07"/>
    <w:rsid w:val="004248A7"/>
    <w:rsid w:val="00430361"/>
    <w:rsid w:val="00432926"/>
    <w:rsid w:val="00436849"/>
    <w:rsid w:val="00436D1E"/>
    <w:rsid w:val="00444D54"/>
    <w:rsid w:val="00450938"/>
    <w:rsid w:val="00451E3E"/>
    <w:rsid w:val="0045479E"/>
    <w:rsid w:val="0046060F"/>
    <w:rsid w:val="00462E29"/>
    <w:rsid w:val="0046741B"/>
    <w:rsid w:val="00473400"/>
    <w:rsid w:val="00475726"/>
    <w:rsid w:val="004778E4"/>
    <w:rsid w:val="00477AFE"/>
    <w:rsid w:val="00480707"/>
    <w:rsid w:val="00481E29"/>
    <w:rsid w:val="0049286E"/>
    <w:rsid w:val="00496336"/>
    <w:rsid w:val="0049726D"/>
    <w:rsid w:val="004A023A"/>
    <w:rsid w:val="004A1C14"/>
    <w:rsid w:val="004A1F27"/>
    <w:rsid w:val="004A2077"/>
    <w:rsid w:val="004A2607"/>
    <w:rsid w:val="004A2AE7"/>
    <w:rsid w:val="004A38B8"/>
    <w:rsid w:val="004A515C"/>
    <w:rsid w:val="004A647C"/>
    <w:rsid w:val="004A6777"/>
    <w:rsid w:val="004A6F73"/>
    <w:rsid w:val="004A7884"/>
    <w:rsid w:val="004B2A83"/>
    <w:rsid w:val="004B4558"/>
    <w:rsid w:val="004B544F"/>
    <w:rsid w:val="004C2101"/>
    <w:rsid w:val="004C212C"/>
    <w:rsid w:val="004C3822"/>
    <w:rsid w:val="004C4E42"/>
    <w:rsid w:val="004C7878"/>
    <w:rsid w:val="004D0D52"/>
    <w:rsid w:val="004D1673"/>
    <w:rsid w:val="004D5880"/>
    <w:rsid w:val="004D703E"/>
    <w:rsid w:val="004E1634"/>
    <w:rsid w:val="004E2162"/>
    <w:rsid w:val="004E3EE6"/>
    <w:rsid w:val="004E53F9"/>
    <w:rsid w:val="004F0D06"/>
    <w:rsid w:val="004F1F2F"/>
    <w:rsid w:val="004F279D"/>
    <w:rsid w:val="004F5832"/>
    <w:rsid w:val="00500702"/>
    <w:rsid w:val="0050107D"/>
    <w:rsid w:val="005022C0"/>
    <w:rsid w:val="00503501"/>
    <w:rsid w:val="00506147"/>
    <w:rsid w:val="0051299D"/>
    <w:rsid w:val="00516E2A"/>
    <w:rsid w:val="00521ED4"/>
    <w:rsid w:val="005222D7"/>
    <w:rsid w:val="00522EC5"/>
    <w:rsid w:val="00523408"/>
    <w:rsid w:val="00523F46"/>
    <w:rsid w:val="0052758D"/>
    <w:rsid w:val="005275FD"/>
    <w:rsid w:val="00531DFC"/>
    <w:rsid w:val="00534916"/>
    <w:rsid w:val="00534FCE"/>
    <w:rsid w:val="00537AB2"/>
    <w:rsid w:val="005407BD"/>
    <w:rsid w:val="00541C35"/>
    <w:rsid w:val="00544475"/>
    <w:rsid w:val="00550548"/>
    <w:rsid w:val="00550C8B"/>
    <w:rsid w:val="00550D30"/>
    <w:rsid w:val="0055236A"/>
    <w:rsid w:val="0055420B"/>
    <w:rsid w:val="00554395"/>
    <w:rsid w:val="00556D99"/>
    <w:rsid w:val="00560E75"/>
    <w:rsid w:val="005615DB"/>
    <w:rsid w:val="005627FE"/>
    <w:rsid w:val="00565F8F"/>
    <w:rsid w:val="005745A6"/>
    <w:rsid w:val="00574DA7"/>
    <w:rsid w:val="0057507C"/>
    <w:rsid w:val="00580A56"/>
    <w:rsid w:val="00581B42"/>
    <w:rsid w:val="005822CA"/>
    <w:rsid w:val="00583BED"/>
    <w:rsid w:val="0058476B"/>
    <w:rsid w:val="00585053"/>
    <w:rsid w:val="0058505B"/>
    <w:rsid w:val="00585288"/>
    <w:rsid w:val="005902F4"/>
    <w:rsid w:val="005906F0"/>
    <w:rsid w:val="005A08F6"/>
    <w:rsid w:val="005A2E71"/>
    <w:rsid w:val="005A5989"/>
    <w:rsid w:val="005A6C06"/>
    <w:rsid w:val="005A7FDC"/>
    <w:rsid w:val="005B0D44"/>
    <w:rsid w:val="005B1990"/>
    <w:rsid w:val="005B47A2"/>
    <w:rsid w:val="005B4F99"/>
    <w:rsid w:val="005C2360"/>
    <w:rsid w:val="005C2608"/>
    <w:rsid w:val="005C31DC"/>
    <w:rsid w:val="005C43D3"/>
    <w:rsid w:val="005C5399"/>
    <w:rsid w:val="005C6763"/>
    <w:rsid w:val="005C75F0"/>
    <w:rsid w:val="005D543F"/>
    <w:rsid w:val="005D7B0F"/>
    <w:rsid w:val="005E187E"/>
    <w:rsid w:val="005E1BB7"/>
    <w:rsid w:val="005E4653"/>
    <w:rsid w:val="005E533D"/>
    <w:rsid w:val="005E5778"/>
    <w:rsid w:val="005E5FFA"/>
    <w:rsid w:val="005E6420"/>
    <w:rsid w:val="005E6C8F"/>
    <w:rsid w:val="005F0B7A"/>
    <w:rsid w:val="005F2B8C"/>
    <w:rsid w:val="005F2B95"/>
    <w:rsid w:val="005F4AA9"/>
    <w:rsid w:val="00600210"/>
    <w:rsid w:val="00601EC8"/>
    <w:rsid w:val="00602762"/>
    <w:rsid w:val="006040AC"/>
    <w:rsid w:val="006045D2"/>
    <w:rsid w:val="00604BA3"/>
    <w:rsid w:val="00605E87"/>
    <w:rsid w:val="00606118"/>
    <w:rsid w:val="0061026C"/>
    <w:rsid w:val="00611587"/>
    <w:rsid w:val="006130BC"/>
    <w:rsid w:val="0061328E"/>
    <w:rsid w:val="0061557F"/>
    <w:rsid w:val="00616CD2"/>
    <w:rsid w:val="006214BC"/>
    <w:rsid w:val="00621D10"/>
    <w:rsid w:val="00622052"/>
    <w:rsid w:val="00622278"/>
    <w:rsid w:val="006255DF"/>
    <w:rsid w:val="00631011"/>
    <w:rsid w:val="00631E06"/>
    <w:rsid w:val="006334AC"/>
    <w:rsid w:val="00633948"/>
    <w:rsid w:val="00634904"/>
    <w:rsid w:val="0063667D"/>
    <w:rsid w:val="00637C91"/>
    <w:rsid w:val="006405D4"/>
    <w:rsid w:val="00644B4A"/>
    <w:rsid w:val="00644CA8"/>
    <w:rsid w:val="00645CBD"/>
    <w:rsid w:val="00647A7C"/>
    <w:rsid w:val="00647B5F"/>
    <w:rsid w:val="00650AA3"/>
    <w:rsid w:val="00651335"/>
    <w:rsid w:val="00651798"/>
    <w:rsid w:val="0065210E"/>
    <w:rsid w:val="00654E72"/>
    <w:rsid w:val="00655D9B"/>
    <w:rsid w:val="00660688"/>
    <w:rsid w:val="0066232F"/>
    <w:rsid w:val="00663A72"/>
    <w:rsid w:val="00664556"/>
    <w:rsid w:val="00666F66"/>
    <w:rsid w:val="00670EC1"/>
    <w:rsid w:val="00671CE5"/>
    <w:rsid w:val="00672763"/>
    <w:rsid w:val="00673E53"/>
    <w:rsid w:val="006749B5"/>
    <w:rsid w:val="00675354"/>
    <w:rsid w:val="006761F6"/>
    <w:rsid w:val="00676E9A"/>
    <w:rsid w:val="00677ED3"/>
    <w:rsid w:val="00680A33"/>
    <w:rsid w:val="0068399F"/>
    <w:rsid w:val="006853F6"/>
    <w:rsid w:val="00685744"/>
    <w:rsid w:val="00690DFB"/>
    <w:rsid w:val="00690E13"/>
    <w:rsid w:val="0069468D"/>
    <w:rsid w:val="006A3C60"/>
    <w:rsid w:val="006A6CF2"/>
    <w:rsid w:val="006A7445"/>
    <w:rsid w:val="006A796F"/>
    <w:rsid w:val="006B1893"/>
    <w:rsid w:val="006B46AB"/>
    <w:rsid w:val="006B534E"/>
    <w:rsid w:val="006B540C"/>
    <w:rsid w:val="006C0233"/>
    <w:rsid w:val="006C214F"/>
    <w:rsid w:val="006C40E8"/>
    <w:rsid w:val="006C658A"/>
    <w:rsid w:val="006C68C3"/>
    <w:rsid w:val="006C6B2F"/>
    <w:rsid w:val="006D2005"/>
    <w:rsid w:val="006D261A"/>
    <w:rsid w:val="006D35B8"/>
    <w:rsid w:val="006D6264"/>
    <w:rsid w:val="006E04EE"/>
    <w:rsid w:val="006E0848"/>
    <w:rsid w:val="006E41FE"/>
    <w:rsid w:val="006E68B1"/>
    <w:rsid w:val="006E6F59"/>
    <w:rsid w:val="006E78E7"/>
    <w:rsid w:val="006F1FCC"/>
    <w:rsid w:val="006F3E68"/>
    <w:rsid w:val="006F4E90"/>
    <w:rsid w:val="006F4EDD"/>
    <w:rsid w:val="007016C4"/>
    <w:rsid w:val="00705020"/>
    <w:rsid w:val="00707A45"/>
    <w:rsid w:val="007103D6"/>
    <w:rsid w:val="00712324"/>
    <w:rsid w:val="00712424"/>
    <w:rsid w:val="007129CA"/>
    <w:rsid w:val="007133EA"/>
    <w:rsid w:val="007151B8"/>
    <w:rsid w:val="00715816"/>
    <w:rsid w:val="00717829"/>
    <w:rsid w:val="00720526"/>
    <w:rsid w:val="007226CA"/>
    <w:rsid w:val="00726696"/>
    <w:rsid w:val="00731F67"/>
    <w:rsid w:val="00733638"/>
    <w:rsid w:val="00735089"/>
    <w:rsid w:val="00735992"/>
    <w:rsid w:val="007455D1"/>
    <w:rsid w:val="00745C80"/>
    <w:rsid w:val="00745D48"/>
    <w:rsid w:val="00751603"/>
    <w:rsid w:val="00751B5E"/>
    <w:rsid w:val="00752E14"/>
    <w:rsid w:val="00760F0B"/>
    <w:rsid w:val="00761025"/>
    <w:rsid w:val="0076109C"/>
    <w:rsid w:val="007638B0"/>
    <w:rsid w:val="007667E4"/>
    <w:rsid w:val="00767502"/>
    <w:rsid w:val="00770033"/>
    <w:rsid w:val="00772A2B"/>
    <w:rsid w:val="00772B30"/>
    <w:rsid w:val="00773601"/>
    <w:rsid w:val="007743B7"/>
    <w:rsid w:val="00775774"/>
    <w:rsid w:val="00784E1C"/>
    <w:rsid w:val="0078658D"/>
    <w:rsid w:val="007924F7"/>
    <w:rsid w:val="00792DA7"/>
    <w:rsid w:val="0079497F"/>
    <w:rsid w:val="007954BA"/>
    <w:rsid w:val="0079564C"/>
    <w:rsid w:val="00796395"/>
    <w:rsid w:val="00796DF3"/>
    <w:rsid w:val="007A3465"/>
    <w:rsid w:val="007B0D76"/>
    <w:rsid w:val="007B1243"/>
    <w:rsid w:val="007B4212"/>
    <w:rsid w:val="007B475E"/>
    <w:rsid w:val="007B60D0"/>
    <w:rsid w:val="007C054E"/>
    <w:rsid w:val="007C0575"/>
    <w:rsid w:val="007C127E"/>
    <w:rsid w:val="007C1E08"/>
    <w:rsid w:val="007C23BD"/>
    <w:rsid w:val="007C40DB"/>
    <w:rsid w:val="007C7007"/>
    <w:rsid w:val="007C7E9E"/>
    <w:rsid w:val="007D1D62"/>
    <w:rsid w:val="007E1272"/>
    <w:rsid w:val="007E2514"/>
    <w:rsid w:val="007E3F9C"/>
    <w:rsid w:val="007E6EEB"/>
    <w:rsid w:val="007E75FE"/>
    <w:rsid w:val="007E7928"/>
    <w:rsid w:val="007E7CC5"/>
    <w:rsid w:val="007E7D6B"/>
    <w:rsid w:val="007F1650"/>
    <w:rsid w:val="007F187A"/>
    <w:rsid w:val="007F217C"/>
    <w:rsid w:val="007F410D"/>
    <w:rsid w:val="00801219"/>
    <w:rsid w:val="0080121A"/>
    <w:rsid w:val="008039B6"/>
    <w:rsid w:val="00806C7C"/>
    <w:rsid w:val="00807669"/>
    <w:rsid w:val="00810A92"/>
    <w:rsid w:val="00815D1F"/>
    <w:rsid w:val="0081717C"/>
    <w:rsid w:val="008204EF"/>
    <w:rsid w:val="00822130"/>
    <w:rsid w:val="00823524"/>
    <w:rsid w:val="00823574"/>
    <w:rsid w:val="00826DDF"/>
    <w:rsid w:val="00827330"/>
    <w:rsid w:val="008314BF"/>
    <w:rsid w:val="00831A59"/>
    <w:rsid w:val="00831FB7"/>
    <w:rsid w:val="00832FC0"/>
    <w:rsid w:val="008345AE"/>
    <w:rsid w:val="00836D03"/>
    <w:rsid w:val="00844002"/>
    <w:rsid w:val="008468B2"/>
    <w:rsid w:val="00847724"/>
    <w:rsid w:val="00850CC1"/>
    <w:rsid w:val="00855E61"/>
    <w:rsid w:val="008576C9"/>
    <w:rsid w:val="0086151A"/>
    <w:rsid w:val="008620F3"/>
    <w:rsid w:val="00864145"/>
    <w:rsid w:val="008709BE"/>
    <w:rsid w:val="008709E8"/>
    <w:rsid w:val="00871D34"/>
    <w:rsid w:val="008761A6"/>
    <w:rsid w:val="008766D5"/>
    <w:rsid w:val="008775AB"/>
    <w:rsid w:val="00884DE2"/>
    <w:rsid w:val="00885DFA"/>
    <w:rsid w:val="00886802"/>
    <w:rsid w:val="0088714D"/>
    <w:rsid w:val="00890758"/>
    <w:rsid w:val="00891329"/>
    <w:rsid w:val="008A1858"/>
    <w:rsid w:val="008A1AA6"/>
    <w:rsid w:val="008A30D8"/>
    <w:rsid w:val="008A371B"/>
    <w:rsid w:val="008A39D6"/>
    <w:rsid w:val="008A45CC"/>
    <w:rsid w:val="008A49A1"/>
    <w:rsid w:val="008A6308"/>
    <w:rsid w:val="008A7089"/>
    <w:rsid w:val="008A74B9"/>
    <w:rsid w:val="008B2392"/>
    <w:rsid w:val="008B341F"/>
    <w:rsid w:val="008B4E8B"/>
    <w:rsid w:val="008B561C"/>
    <w:rsid w:val="008C1D65"/>
    <w:rsid w:val="008C2496"/>
    <w:rsid w:val="008C2A9F"/>
    <w:rsid w:val="008C3839"/>
    <w:rsid w:val="008C6558"/>
    <w:rsid w:val="008C74C6"/>
    <w:rsid w:val="008D01B1"/>
    <w:rsid w:val="008D3603"/>
    <w:rsid w:val="008D462C"/>
    <w:rsid w:val="008D542C"/>
    <w:rsid w:val="008E01DD"/>
    <w:rsid w:val="008E0661"/>
    <w:rsid w:val="008E2D61"/>
    <w:rsid w:val="008E37DD"/>
    <w:rsid w:val="008E71C5"/>
    <w:rsid w:val="008F01FF"/>
    <w:rsid w:val="008F0F94"/>
    <w:rsid w:val="008F1491"/>
    <w:rsid w:val="008F259E"/>
    <w:rsid w:val="008F2C95"/>
    <w:rsid w:val="008F3682"/>
    <w:rsid w:val="008F412B"/>
    <w:rsid w:val="008F6920"/>
    <w:rsid w:val="009075E0"/>
    <w:rsid w:val="00910065"/>
    <w:rsid w:val="00911874"/>
    <w:rsid w:val="00920BEE"/>
    <w:rsid w:val="00924131"/>
    <w:rsid w:val="009244AA"/>
    <w:rsid w:val="009254A4"/>
    <w:rsid w:val="009274CC"/>
    <w:rsid w:val="009278AD"/>
    <w:rsid w:val="00932DAF"/>
    <w:rsid w:val="00933951"/>
    <w:rsid w:val="00935CED"/>
    <w:rsid w:val="00935D95"/>
    <w:rsid w:val="00935EC7"/>
    <w:rsid w:val="0093742D"/>
    <w:rsid w:val="0094566A"/>
    <w:rsid w:val="00947FD6"/>
    <w:rsid w:val="00950505"/>
    <w:rsid w:val="0095339E"/>
    <w:rsid w:val="00962745"/>
    <w:rsid w:val="00964C21"/>
    <w:rsid w:val="00965060"/>
    <w:rsid w:val="00966C79"/>
    <w:rsid w:val="00981BE5"/>
    <w:rsid w:val="009864F9"/>
    <w:rsid w:val="0098747F"/>
    <w:rsid w:val="009915E2"/>
    <w:rsid w:val="009920F5"/>
    <w:rsid w:val="00994F9E"/>
    <w:rsid w:val="00996385"/>
    <w:rsid w:val="00996E64"/>
    <w:rsid w:val="00997EF4"/>
    <w:rsid w:val="00997FA9"/>
    <w:rsid w:val="009A0E5D"/>
    <w:rsid w:val="009A1963"/>
    <w:rsid w:val="009A3D7A"/>
    <w:rsid w:val="009A3FA8"/>
    <w:rsid w:val="009A446C"/>
    <w:rsid w:val="009A7328"/>
    <w:rsid w:val="009B2A5F"/>
    <w:rsid w:val="009B370A"/>
    <w:rsid w:val="009C180C"/>
    <w:rsid w:val="009C3D3B"/>
    <w:rsid w:val="009D0C77"/>
    <w:rsid w:val="009D1E0E"/>
    <w:rsid w:val="009D2D1B"/>
    <w:rsid w:val="009D32C8"/>
    <w:rsid w:val="009D4146"/>
    <w:rsid w:val="009D50E8"/>
    <w:rsid w:val="009E0614"/>
    <w:rsid w:val="009E0CB4"/>
    <w:rsid w:val="009E2767"/>
    <w:rsid w:val="009E2C51"/>
    <w:rsid w:val="009E7158"/>
    <w:rsid w:val="009E73AF"/>
    <w:rsid w:val="009F111F"/>
    <w:rsid w:val="009F1867"/>
    <w:rsid w:val="009F472F"/>
    <w:rsid w:val="009F5C28"/>
    <w:rsid w:val="009F5EFE"/>
    <w:rsid w:val="00A0160A"/>
    <w:rsid w:val="00A02919"/>
    <w:rsid w:val="00A05E7C"/>
    <w:rsid w:val="00A118E9"/>
    <w:rsid w:val="00A11E79"/>
    <w:rsid w:val="00A20B83"/>
    <w:rsid w:val="00A20D49"/>
    <w:rsid w:val="00A215C9"/>
    <w:rsid w:val="00A240EE"/>
    <w:rsid w:val="00A27BCE"/>
    <w:rsid w:val="00A30493"/>
    <w:rsid w:val="00A3060C"/>
    <w:rsid w:val="00A36047"/>
    <w:rsid w:val="00A3660D"/>
    <w:rsid w:val="00A40135"/>
    <w:rsid w:val="00A412D3"/>
    <w:rsid w:val="00A4187D"/>
    <w:rsid w:val="00A433B4"/>
    <w:rsid w:val="00A51C96"/>
    <w:rsid w:val="00A53685"/>
    <w:rsid w:val="00A5381E"/>
    <w:rsid w:val="00A54A55"/>
    <w:rsid w:val="00A60C11"/>
    <w:rsid w:val="00A60C96"/>
    <w:rsid w:val="00A60DBA"/>
    <w:rsid w:val="00A64183"/>
    <w:rsid w:val="00A6771B"/>
    <w:rsid w:val="00A67FF4"/>
    <w:rsid w:val="00A70C62"/>
    <w:rsid w:val="00A749D3"/>
    <w:rsid w:val="00A754DC"/>
    <w:rsid w:val="00A77C53"/>
    <w:rsid w:val="00A84075"/>
    <w:rsid w:val="00A8544B"/>
    <w:rsid w:val="00A86862"/>
    <w:rsid w:val="00A90522"/>
    <w:rsid w:val="00A9157F"/>
    <w:rsid w:val="00A91DEB"/>
    <w:rsid w:val="00A94018"/>
    <w:rsid w:val="00A951B4"/>
    <w:rsid w:val="00A967C3"/>
    <w:rsid w:val="00A96AE2"/>
    <w:rsid w:val="00A97B12"/>
    <w:rsid w:val="00AA184E"/>
    <w:rsid w:val="00AA275E"/>
    <w:rsid w:val="00AB1253"/>
    <w:rsid w:val="00AB199C"/>
    <w:rsid w:val="00AB1B17"/>
    <w:rsid w:val="00AB324F"/>
    <w:rsid w:val="00AB380C"/>
    <w:rsid w:val="00AB4944"/>
    <w:rsid w:val="00AB7E06"/>
    <w:rsid w:val="00AC0FE4"/>
    <w:rsid w:val="00AC2C66"/>
    <w:rsid w:val="00AC33B3"/>
    <w:rsid w:val="00AC4FF6"/>
    <w:rsid w:val="00AD50B8"/>
    <w:rsid w:val="00AD600E"/>
    <w:rsid w:val="00AE3673"/>
    <w:rsid w:val="00AE67AF"/>
    <w:rsid w:val="00AE7D63"/>
    <w:rsid w:val="00AF480C"/>
    <w:rsid w:val="00AF4CEB"/>
    <w:rsid w:val="00AF595A"/>
    <w:rsid w:val="00AF7361"/>
    <w:rsid w:val="00B05008"/>
    <w:rsid w:val="00B06F05"/>
    <w:rsid w:val="00B0768B"/>
    <w:rsid w:val="00B07B40"/>
    <w:rsid w:val="00B07D46"/>
    <w:rsid w:val="00B212BD"/>
    <w:rsid w:val="00B213DC"/>
    <w:rsid w:val="00B21839"/>
    <w:rsid w:val="00B2205D"/>
    <w:rsid w:val="00B268D2"/>
    <w:rsid w:val="00B2720B"/>
    <w:rsid w:val="00B36D3F"/>
    <w:rsid w:val="00B41671"/>
    <w:rsid w:val="00B43E76"/>
    <w:rsid w:val="00B442E7"/>
    <w:rsid w:val="00B45E3F"/>
    <w:rsid w:val="00B45FEF"/>
    <w:rsid w:val="00B515B1"/>
    <w:rsid w:val="00B539D9"/>
    <w:rsid w:val="00B5468A"/>
    <w:rsid w:val="00B5504C"/>
    <w:rsid w:val="00B55AC2"/>
    <w:rsid w:val="00B5674A"/>
    <w:rsid w:val="00B5736B"/>
    <w:rsid w:val="00B61593"/>
    <w:rsid w:val="00B64058"/>
    <w:rsid w:val="00B6646E"/>
    <w:rsid w:val="00B66955"/>
    <w:rsid w:val="00B66DDA"/>
    <w:rsid w:val="00B6744A"/>
    <w:rsid w:val="00B71763"/>
    <w:rsid w:val="00B71878"/>
    <w:rsid w:val="00B73959"/>
    <w:rsid w:val="00B74094"/>
    <w:rsid w:val="00B74FE5"/>
    <w:rsid w:val="00B75784"/>
    <w:rsid w:val="00B7662A"/>
    <w:rsid w:val="00B80099"/>
    <w:rsid w:val="00B814DD"/>
    <w:rsid w:val="00B85C74"/>
    <w:rsid w:val="00B9067B"/>
    <w:rsid w:val="00B90E22"/>
    <w:rsid w:val="00B91F8B"/>
    <w:rsid w:val="00B92FE5"/>
    <w:rsid w:val="00B94AE7"/>
    <w:rsid w:val="00B94ECF"/>
    <w:rsid w:val="00BA05C2"/>
    <w:rsid w:val="00BA07AA"/>
    <w:rsid w:val="00BA1CA4"/>
    <w:rsid w:val="00BA24FE"/>
    <w:rsid w:val="00BA3596"/>
    <w:rsid w:val="00BA540C"/>
    <w:rsid w:val="00BA5B1A"/>
    <w:rsid w:val="00BA65AF"/>
    <w:rsid w:val="00BA7634"/>
    <w:rsid w:val="00BB2440"/>
    <w:rsid w:val="00BB2E1A"/>
    <w:rsid w:val="00BB317A"/>
    <w:rsid w:val="00BC0D89"/>
    <w:rsid w:val="00BC23BB"/>
    <w:rsid w:val="00BC2FCC"/>
    <w:rsid w:val="00BC50C5"/>
    <w:rsid w:val="00BD02F7"/>
    <w:rsid w:val="00BD214B"/>
    <w:rsid w:val="00BD27CE"/>
    <w:rsid w:val="00BD4E0B"/>
    <w:rsid w:val="00BD51D0"/>
    <w:rsid w:val="00BD532F"/>
    <w:rsid w:val="00BD6DB2"/>
    <w:rsid w:val="00BE18DF"/>
    <w:rsid w:val="00BE191F"/>
    <w:rsid w:val="00BE2EC0"/>
    <w:rsid w:val="00BE3F55"/>
    <w:rsid w:val="00BE624B"/>
    <w:rsid w:val="00BF2AC1"/>
    <w:rsid w:val="00BF40B6"/>
    <w:rsid w:val="00BF5938"/>
    <w:rsid w:val="00C022B8"/>
    <w:rsid w:val="00C041F9"/>
    <w:rsid w:val="00C063AC"/>
    <w:rsid w:val="00C103E1"/>
    <w:rsid w:val="00C12238"/>
    <w:rsid w:val="00C13C00"/>
    <w:rsid w:val="00C141EA"/>
    <w:rsid w:val="00C237D9"/>
    <w:rsid w:val="00C24B55"/>
    <w:rsid w:val="00C25269"/>
    <w:rsid w:val="00C32971"/>
    <w:rsid w:val="00C35F09"/>
    <w:rsid w:val="00C37FBA"/>
    <w:rsid w:val="00C4021A"/>
    <w:rsid w:val="00C4311E"/>
    <w:rsid w:val="00C46420"/>
    <w:rsid w:val="00C51EA3"/>
    <w:rsid w:val="00C53CAE"/>
    <w:rsid w:val="00C53F2C"/>
    <w:rsid w:val="00C555A7"/>
    <w:rsid w:val="00C560F9"/>
    <w:rsid w:val="00C6146C"/>
    <w:rsid w:val="00C647E2"/>
    <w:rsid w:val="00C711F1"/>
    <w:rsid w:val="00C719BA"/>
    <w:rsid w:val="00C71DED"/>
    <w:rsid w:val="00C74753"/>
    <w:rsid w:val="00C74F5A"/>
    <w:rsid w:val="00C754DB"/>
    <w:rsid w:val="00C76D11"/>
    <w:rsid w:val="00C804CD"/>
    <w:rsid w:val="00C805E8"/>
    <w:rsid w:val="00C811A8"/>
    <w:rsid w:val="00C81758"/>
    <w:rsid w:val="00C83295"/>
    <w:rsid w:val="00C83C8E"/>
    <w:rsid w:val="00C84849"/>
    <w:rsid w:val="00C94546"/>
    <w:rsid w:val="00C954E5"/>
    <w:rsid w:val="00CA1C9B"/>
    <w:rsid w:val="00CA3EB1"/>
    <w:rsid w:val="00CA4F44"/>
    <w:rsid w:val="00CA5D87"/>
    <w:rsid w:val="00CC0A4F"/>
    <w:rsid w:val="00CD02BD"/>
    <w:rsid w:val="00CD27CB"/>
    <w:rsid w:val="00CD2B46"/>
    <w:rsid w:val="00CD2F6B"/>
    <w:rsid w:val="00CD567B"/>
    <w:rsid w:val="00CD63BB"/>
    <w:rsid w:val="00CE4545"/>
    <w:rsid w:val="00CF0377"/>
    <w:rsid w:val="00CF09AE"/>
    <w:rsid w:val="00CF2920"/>
    <w:rsid w:val="00CF64B7"/>
    <w:rsid w:val="00D00561"/>
    <w:rsid w:val="00D0139C"/>
    <w:rsid w:val="00D04F25"/>
    <w:rsid w:val="00D05166"/>
    <w:rsid w:val="00D05988"/>
    <w:rsid w:val="00D06DCA"/>
    <w:rsid w:val="00D07D56"/>
    <w:rsid w:val="00D11F2C"/>
    <w:rsid w:val="00D12BFB"/>
    <w:rsid w:val="00D12E87"/>
    <w:rsid w:val="00D135CD"/>
    <w:rsid w:val="00D17E1C"/>
    <w:rsid w:val="00D216CD"/>
    <w:rsid w:val="00D21D81"/>
    <w:rsid w:val="00D22B0F"/>
    <w:rsid w:val="00D23906"/>
    <w:rsid w:val="00D24104"/>
    <w:rsid w:val="00D25890"/>
    <w:rsid w:val="00D274CE"/>
    <w:rsid w:val="00D3278F"/>
    <w:rsid w:val="00D34DE0"/>
    <w:rsid w:val="00D34DEE"/>
    <w:rsid w:val="00D35C3E"/>
    <w:rsid w:val="00D36AA3"/>
    <w:rsid w:val="00D41017"/>
    <w:rsid w:val="00D41CA4"/>
    <w:rsid w:val="00D437A6"/>
    <w:rsid w:val="00D45890"/>
    <w:rsid w:val="00D45A46"/>
    <w:rsid w:val="00D47A2C"/>
    <w:rsid w:val="00D47A69"/>
    <w:rsid w:val="00D47F61"/>
    <w:rsid w:val="00D507A0"/>
    <w:rsid w:val="00D50A4F"/>
    <w:rsid w:val="00D53854"/>
    <w:rsid w:val="00D53A07"/>
    <w:rsid w:val="00D561F1"/>
    <w:rsid w:val="00D571C4"/>
    <w:rsid w:val="00D60BDB"/>
    <w:rsid w:val="00D63EA1"/>
    <w:rsid w:val="00D6587D"/>
    <w:rsid w:val="00D67E6C"/>
    <w:rsid w:val="00D7013A"/>
    <w:rsid w:val="00D73D3B"/>
    <w:rsid w:val="00D7747F"/>
    <w:rsid w:val="00D81F88"/>
    <w:rsid w:val="00D82AD8"/>
    <w:rsid w:val="00D8467A"/>
    <w:rsid w:val="00D85658"/>
    <w:rsid w:val="00D8577D"/>
    <w:rsid w:val="00D864AF"/>
    <w:rsid w:val="00D90105"/>
    <w:rsid w:val="00D90454"/>
    <w:rsid w:val="00DA3D57"/>
    <w:rsid w:val="00DA3E00"/>
    <w:rsid w:val="00DA55E5"/>
    <w:rsid w:val="00DB09D3"/>
    <w:rsid w:val="00DB2314"/>
    <w:rsid w:val="00DB4CA9"/>
    <w:rsid w:val="00DC05AE"/>
    <w:rsid w:val="00DC122D"/>
    <w:rsid w:val="00DC1533"/>
    <w:rsid w:val="00DC15B2"/>
    <w:rsid w:val="00DC20D3"/>
    <w:rsid w:val="00DC4F3D"/>
    <w:rsid w:val="00DC637C"/>
    <w:rsid w:val="00DC67A7"/>
    <w:rsid w:val="00DC7ED2"/>
    <w:rsid w:val="00DC7F17"/>
    <w:rsid w:val="00DD1441"/>
    <w:rsid w:val="00DD2D1A"/>
    <w:rsid w:val="00DD34C6"/>
    <w:rsid w:val="00DD38BE"/>
    <w:rsid w:val="00DD42DC"/>
    <w:rsid w:val="00DD5554"/>
    <w:rsid w:val="00DD7A3B"/>
    <w:rsid w:val="00DE02C9"/>
    <w:rsid w:val="00DE1D67"/>
    <w:rsid w:val="00DE44BE"/>
    <w:rsid w:val="00DE6F49"/>
    <w:rsid w:val="00DE75F3"/>
    <w:rsid w:val="00DF190F"/>
    <w:rsid w:val="00DF1BD9"/>
    <w:rsid w:val="00DF2E95"/>
    <w:rsid w:val="00DF3B1C"/>
    <w:rsid w:val="00DF3D95"/>
    <w:rsid w:val="00DF55C3"/>
    <w:rsid w:val="00DF662A"/>
    <w:rsid w:val="00DF7A6E"/>
    <w:rsid w:val="00E05AEB"/>
    <w:rsid w:val="00E078AB"/>
    <w:rsid w:val="00E1461D"/>
    <w:rsid w:val="00E146E6"/>
    <w:rsid w:val="00E14C3B"/>
    <w:rsid w:val="00E15030"/>
    <w:rsid w:val="00E16207"/>
    <w:rsid w:val="00E168F6"/>
    <w:rsid w:val="00E21949"/>
    <w:rsid w:val="00E22813"/>
    <w:rsid w:val="00E2627F"/>
    <w:rsid w:val="00E267B9"/>
    <w:rsid w:val="00E26BA6"/>
    <w:rsid w:val="00E27DF1"/>
    <w:rsid w:val="00E3101A"/>
    <w:rsid w:val="00E316E7"/>
    <w:rsid w:val="00E33776"/>
    <w:rsid w:val="00E402B1"/>
    <w:rsid w:val="00E45D71"/>
    <w:rsid w:val="00E573D9"/>
    <w:rsid w:val="00E574B4"/>
    <w:rsid w:val="00E6156A"/>
    <w:rsid w:val="00E617B9"/>
    <w:rsid w:val="00E629A7"/>
    <w:rsid w:val="00E63B0B"/>
    <w:rsid w:val="00E644E1"/>
    <w:rsid w:val="00E65C5F"/>
    <w:rsid w:val="00E6708D"/>
    <w:rsid w:val="00E670C7"/>
    <w:rsid w:val="00E72641"/>
    <w:rsid w:val="00E73189"/>
    <w:rsid w:val="00E77E5C"/>
    <w:rsid w:val="00E81818"/>
    <w:rsid w:val="00E81F14"/>
    <w:rsid w:val="00E848C0"/>
    <w:rsid w:val="00E8512E"/>
    <w:rsid w:val="00E90F46"/>
    <w:rsid w:val="00E90F8B"/>
    <w:rsid w:val="00E932F0"/>
    <w:rsid w:val="00E93DA2"/>
    <w:rsid w:val="00E9483E"/>
    <w:rsid w:val="00E94B9F"/>
    <w:rsid w:val="00E9501B"/>
    <w:rsid w:val="00E96491"/>
    <w:rsid w:val="00E96EF4"/>
    <w:rsid w:val="00E97E23"/>
    <w:rsid w:val="00E97F8C"/>
    <w:rsid w:val="00E97FAA"/>
    <w:rsid w:val="00EA0711"/>
    <w:rsid w:val="00EA3868"/>
    <w:rsid w:val="00EA6D2E"/>
    <w:rsid w:val="00EA7FED"/>
    <w:rsid w:val="00EB1ACC"/>
    <w:rsid w:val="00EB3148"/>
    <w:rsid w:val="00EB6030"/>
    <w:rsid w:val="00EB7C4C"/>
    <w:rsid w:val="00EC393D"/>
    <w:rsid w:val="00EC43C4"/>
    <w:rsid w:val="00EC4B9A"/>
    <w:rsid w:val="00EC616A"/>
    <w:rsid w:val="00EC6A3F"/>
    <w:rsid w:val="00ED04D9"/>
    <w:rsid w:val="00ED05C3"/>
    <w:rsid w:val="00ED31D5"/>
    <w:rsid w:val="00ED5BDB"/>
    <w:rsid w:val="00ED66F7"/>
    <w:rsid w:val="00ED69BF"/>
    <w:rsid w:val="00ED707F"/>
    <w:rsid w:val="00EE08C8"/>
    <w:rsid w:val="00EE2E7B"/>
    <w:rsid w:val="00EE320A"/>
    <w:rsid w:val="00EE3D77"/>
    <w:rsid w:val="00EE63FB"/>
    <w:rsid w:val="00EF0AAA"/>
    <w:rsid w:val="00EF348E"/>
    <w:rsid w:val="00EF3704"/>
    <w:rsid w:val="00EF5808"/>
    <w:rsid w:val="00F002EC"/>
    <w:rsid w:val="00F0071D"/>
    <w:rsid w:val="00F028E7"/>
    <w:rsid w:val="00F031B5"/>
    <w:rsid w:val="00F0341C"/>
    <w:rsid w:val="00F07393"/>
    <w:rsid w:val="00F0764E"/>
    <w:rsid w:val="00F15D99"/>
    <w:rsid w:val="00F15F3C"/>
    <w:rsid w:val="00F17DFA"/>
    <w:rsid w:val="00F22574"/>
    <w:rsid w:val="00F2371F"/>
    <w:rsid w:val="00F2429E"/>
    <w:rsid w:val="00F24983"/>
    <w:rsid w:val="00F30238"/>
    <w:rsid w:val="00F31C47"/>
    <w:rsid w:val="00F330AA"/>
    <w:rsid w:val="00F37095"/>
    <w:rsid w:val="00F40203"/>
    <w:rsid w:val="00F42AF2"/>
    <w:rsid w:val="00F42C16"/>
    <w:rsid w:val="00F432BF"/>
    <w:rsid w:val="00F43F28"/>
    <w:rsid w:val="00F44652"/>
    <w:rsid w:val="00F45F40"/>
    <w:rsid w:val="00F512B0"/>
    <w:rsid w:val="00F5183C"/>
    <w:rsid w:val="00F527EB"/>
    <w:rsid w:val="00F55C40"/>
    <w:rsid w:val="00F621E9"/>
    <w:rsid w:val="00F63CFD"/>
    <w:rsid w:val="00F645F5"/>
    <w:rsid w:val="00F65727"/>
    <w:rsid w:val="00F66D3B"/>
    <w:rsid w:val="00F670DB"/>
    <w:rsid w:val="00F67544"/>
    <w:rsid w:val="00F67DBD"/>
    <w:rsid w:val="00F701CF"/>
    <w:rsid w:val="00F712DF"/>
    <w:rsid w:val="00F741BE"/>
    <w:rsid w:val="00F76802"/>
    <w:rsid w:val="00F80CDC"/>
    <w:rsid w:val="00F8250C"/>
    <w:rsid w:val="00F84B3F"/>
    <w:rsid w:val="00F84F6E"/>
    <w:rsid w:val="00F90458"/>
    <w:rsid w:val="00F92573"/>
    <w:rsid w:val="00F93610"/>
    <w:rsid w:val="00F94016"/>
    <w:rsid w:val="00F94966"/>
    <w:rsid w:val="00F95F48"/>
    <w:rsid w:val="00F9668C"/>
    <w:rsid w:val="00FA14AA"/>
    <w:rsid w:val="00FA1D5D"/>
    <w:rsid w:val="00FA2391"/>
    <w:rsid w:val="00FB529B"/>
    <w:rsid w:val="00FB5C32"/>
    <w:rsid w:val="00FC041F"/>
    <w:rsid w:val="00FD10F6"/>
    <w:rsid w:val="00FD33F8"/>
    <w:rsid w:val="00FD40F7"/>
    <w:rsid w:val="00FD557F"/>
    <w:rsid w:val="00FE2837"/>
    <w:rsid w:val="00FE458C"/>
    <w:rsid w:val="00FF1A26"/>
    <w:rsid w:val="00FF1E8B"/>
    <w:rsid w:val="00FF4711"/>
    <w:rsid w:val="00FF4C36"/>
    <w:rsid w:val="00FF5C50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2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578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75784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2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578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B7578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oore\Impostazioni%20locali\Temporary%20Internet%20Files\Content.Outlook\OT00PGSF\Carta_intestata_Uso_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Carta_intestata_Uso_Ufficio.dot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Selex Communications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PMoore</dc:creator>
  <cp:lastModifiedBy>Cappiello Aurora</cp:lastModifiedBy>
  <cp:revision>2</cp:revision>
  <dcterms:created xsi:type="dcterms:W3CDTF">2014-07-18T14:41:00Z</dcterms:created>
  <dcterms:modified xsi:type="dcterms:W3CDTF">2014-07-18T14:41:00Z</dcterms:modified>
</cp:coreProperties>
</file>